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D" w:rsidRDefault="00AD2E2D">
      <w:pPr>
        <w:jc w:val="center"/>
        <w:rPr>
          <w:rFonts w:ascii="黑体" w:eastAsia="黑体" w:hAnsi="黑体" w:cs="黑体"/>
          <w:sz w:val="44"/>
          <w:szCs w:val="44"/>
        </w:rPr>
      </w:pPr>
    </w:p>
    <w:p w:rsidR="00AD2E2D" w:rsidRDefault="00AD2E2D">
      <w:pPr>
        <w:jc w:val="center"/>
        <w:rPr>
          <w:rFonts w:ascii="黑体" w:eastAsia="黑体" w:hAnsi="黑体" w:cs="黑体"/>
          <w:sz w:val="44"/>
          <w:szCs w:val="44"/>
        </w:rPr>
      </w:pPr>
    </w:p>
    <w:p w:rsidR="00AD2E2D" w:rsidRPr="00C26661" w:rsidRDefault="00AD2E2D">
      <w:pPr>
        <w:jc w:val="center"/>
        <w:rPr>
          <w:rFonts w:ascii="黑体" w:eastAsia="黑体" w:hAnsi="黑体" w:cs="黑体"/>
          <w:sz w:val="44"/>
          <w:szCs w:val="44"/>
        </w:rPr>
      </w:pPr>
      <w:r w:rsidRPr="00C26661">
        <w:rPr>
          <w:rFonts w:ascii="黑体" w:eastAsia="黑体" w:hAnsi="黑体" w:cs="黑体" w:hint="eastAsia"/>
          <w:sz w:val="44"/>
          <w:szCs w:val="44"/>
        </w:rPr>
        <w:t>新入职教师国培计划报名表</w:t>
      </w:r>
    </w:p>
    <w:p w:rsidR="00AD2E2D" w:rsidRDefault="00AD2E2D" w:rsidP="000A3969">
      <w:pPr>
        <w:jc w:val="center"/>
        <w:rPr>
          <w:rFonts w:ascii="楷体" w:eastAsia="楷体" w:hAnsi="楷体" w:cs="楷体"/>
          <w:sz w:val="28"/>
          <w:szCs w:val="28"/>
        </w:rPr>
      </w:pPr>
    </w:p>
    <w:p w:rsidR="00AD2E2D" w:rsidRDefault="00AD2E2D" w:rsidP="000A3969">
      <w:pPr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所在高校（盖章）：江西财经大学</w:t>
      </w:r>
      <w:r>
        <w:rPr>
          <w:rFonts w:ascii="楷体" w:eastAsia="楷体" w:hAnsi="楷体" w:cs="楷体"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</w:rPr>
        <w:t>上报时间：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7"/>
        </w:smartTagPr>
        <w:r>
          <w:rPr>
            <w:rFonts w:ascii="楷体" w:eastAsia="楷体" w:hAnsi="楷体" w:cs="楷体"/>
            <w:sz w:val="28"/>
            <w:szCs w:val="28"/>
          </w:rPr>
          <w:t>2017</w:t>
        </w:r>
        <w:r>
          <w:rPr>
            <w:rFonts w:ascii="楷体" w:eastAsia="楷体" w:hAnsi="楷体" w:cs="楷体" w:hint="eastAsia"/>
            <w:sz w:val="28"/>
            <w:szCs w:val="28"/>
          </w:rPr>
          <w:t>年</w:t>
        </w:r>
        <w:r>
          <w:rPr>
            <w:rFonts w:ascii="楷体" w:eastAsia="楷体" w:hAnsi="楷体" w:cs="楷体"/>
            <w:sz w:val="28"/>
            <w:szCs w:val="28"/>
          </w:rPr>
          <w:t>9</w:t>
        </w:r>
        <w:r>
          <w:rPr>
            <w:rFonts w:ascii="楷体" w:eastAsia="楷体" w:hAnsi="楷体" w:cs="楷体" w:hint="eastAsia"/>
            <w:sz w:val="28"/>
            <w:szCs w:val="28"/>
          </w:rPr>
          <w:t>月</w:t>
        </w:r>
        <w:r>
          <w:rPr>
            <w:rFonts w:ascii="楷体" w:eastAsia="楷体" w:hAnsi="楷体" w:cs="楷体"/>
            <w:sz w:val="28"/>
            <w:szCs w:val="28"/>
          </w:rPr>
          <w:t>15</w:t>
        </w:r>
        <w:r>
          <w:rPr>
            <w:rFonts w:ascii="楷体" w:eastAsia="楷体" w:hAnsi="楷体" w:cs="楷体" w:hint="eastAsia"/>
            <w:sz w:val="28"/>
            <w:szCs w:val="28"/>
          </w:rPr>
          <w:t>日</w:t>
        </w:r>
      </w:smartTag>
    </w:p>
    <w:p w:rsidR="00AD2E2D" w:rsidRPr="00FB44F5" w:rsidRDefault="00AD2E2D" w:rsidP="000A3969">
      <w:pPr>
        <w:jc w:val="center"/>
        <w:rPr>
          <w:rFonts w:ascii="楷体" w:eastAsia="楷体" w:hAnsi="楷体" w:cs="楷体"/>
          <w:sz w:val="10"/>
          <w:szCs w:val="10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900"/>
        <w:gridCol w:w="720"/>
        <w:gridCol w:w="1260"/>
        <w:gridCol w:w="1422"/>
        <w:gridCol w:w="1375"/>
        <w:gridCol w:w="850"/>
        <w:gridCol w:w="1425"/>
      </w:tblGrid>
      <w:tr w:rsidR="00AD2E2D" w:rsidRPr="007038A0" w:rsidTr="00FB44F5">
        <w:tc>
          <w:tcPr>
            <w:tcW w:w="828" w:type="dxa"/>
            <w:vAlign w:val="center"/>
          </w:tcPr>
          <w:p w:rsidR="00AD2E2D" w:rsidRPr="007038A0" w:rsidRDefault="00AD2E2D" w:rsidP="00FB44F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</w:t>
            </w:r>
            <w:r w:rsidRPr="007038A0"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900" w:type="dxa"/>
            <w:vAlign w:val="center"/>
          </w:tcPr>
          <w:p w:rsidR="00AD2E2D" w:rsidRPr="007038A0" w:rsidRDefault="00AD2E2D" w:rsidP="007038A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038A0">
              <w:rPr>
                <w:rFonts w:ascii="黑体" w:eastAsia="黑体" w:hAnsi="黑体" w:cs="黑体" w:hint="eastAsia"/>
                <w:sz w:val="24"/>
              </w:rPr>
              <w:t>姓</w:t>
            </w:r>
            <w:r w:rsidRPr="007038A0">
              <w:rPr>
                <w:rFonts w:ascii="黑体" w:eastAsia="黑体" w:hAnsi="黑体" w:cs="黑体"/>
                <w:sz w:val="24"/>
              </w:rPr>
              <w:t xml:space="preserve"> </w:t>
            </w:r>
            <w:r w:rsidRPr="007038A0"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AD2E2D" w:rsidRPr="007038A0" w:rsidRDefault="00AD2E2D" w:rsidP="007038A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038A0"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D2E2D" w:rsidRPr="007038A0" w:rsidRDefault="00AD2E2D" w:rsidP="008561A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038A0"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AD2E2D" w:rsidRPr="007038A0" w:rsidRDefault="00AD2E2D" w:rsidP="008561AE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038A0">
              <w:rPr>
                <w:rFonts w:ascii="黑体" w:eastAsia="黑体" w:hAnsi="黑体" w:cs="黑体" w:hint="eastAsia"/>
                <w:sz w:val="24"/>
              </w:rPr>
              <w:t>所在部门</w:t>
            </w:r>
          </w:p>
        </w:tc>
        <w:tc>
          <w:tcPr>
            <w:tcW w:w="1375" w:type="dxa"/>
            <w:vAlign w:val="center"/>
          </w:tcPr>
          <w:p w:rsidR="00AD2E2D" w:rsidRPr="007038A0" w:rsidRDefault="00AD2E2D" w:rsidP="007038A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038A0">
              <w:rPr>
                <w:rFonts w:ascii="黑体" w:eastAsia="黑体" w:hAnsi="黑体" w:cs="黑体" w:hint="eastAsia"/>
                <w:sz w:val="24"/>
              </w:rPr>
              <w:t>学历、学位</w:t>
            </w:r>
          </w:p>
        </w:tc>
        <w:tc>
          <w:tcPr>
            <w:tcW w:w="850" w:type="dxa"/>
            <w:vAlign w:val="center"/>
          </w:tcPr>
          <w:p w:rsidR="00AD2E2D" w:rsidRPr="007038A0" w:rsidRDefault="00AD2E2D" w:rsidP="007038A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038A0">
              <w:rPr>
                <w:rFonts w:ascii="黑体" w:eastAsia="黑体" w:hAnsi="黑体" w:cs="黑体" w:hint="eastAsia"/>
                <w:sz w:val="24"/>
              </w:rPr>
              <w:t>从事岗位</w:t>
            </w:r>
          </w:p>
        </w:tc>
        <w:tc>
          <w:tcPr>
            <w:tcW w:w="1425" w:type="dxa"/>
            <w:vAlign w:val="center"/>
          </w:tcPr>
          <w:p w:rsidR="00AD2E2D" w:rsidRPr="007038A0" w:rsidRDefault="00AD2E2D" w:rsidP="007038A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7038A0"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AD2E2D" w:rsidRPr="007038A0" w:rsidTr="00FB44F5">
        <w:trPr>
          <w:trHeight w:val="452"/>
        </w:trPr>
        <w:tc>
          <w:tcPr>
            <w:tcW w:w="828" w:type="dxa"/>
          </w:tcPr>
          <w:p w:rsidR="00AD2E2D" w:rsidRPr="007038A0" w:rsidRDefault="00AD2E2D" w:rsidP="00FB44F5">
            <w:pPr>
              <w:jc w:val="center"/>
            </w:pPr>
            <w:r w:rsidRPr="007038A0">
              <w:t>1</w:t>
            </w:r>
          </w:p>
        </w:tc>
        <w:tc>
          <w:tcPr>
            <w:tcW w:w="900" w:type="dxa"/>
          </w:tcPr>
          <w:p w:rsidR="00AD2E2D" w:rsidRPr="007038A0" w:rsidRDefault="00AD2E2D" w:rsidP="00FB44F5">
            <w:pPr>
              <w:jc w:val="center"/>
            </w:pPr>
            <w:r>
              <w:rPr>
                <w:rFonts w:hint="eastAsia"/>
              </w:rPr>
              <w:t>万</w:t>
            </w:r>
            <w:r w:rsidRPr="000A3969">
              <w:rPr>
                <w:rFonts w:hint="eastAsia"/>
              </w:rPr>
              <w:t>敏琍</w:t>
            </w:r>
          </w:p>
        </w:tc>
        <w:tc>
          <w:tcPr>
            <w:tcW w:w="720" w:type="dxa"/>
          </w:tcPr>
          <w:p w:rsidR="00AD2E2D" w:rsidRPr="007038A0" w:rsidRDefault="00AD2E2D" w:rsidP="00FB44F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60" w:type="dxa"/>
          </w:tcPr>
          <w:p w:rsidR="00AD2E2D" w:rsidRPr="007038A0" w:rsidRDefault="00AD2E2D" w:rsidP="00FB44F5">
            <w:pPr>
              <w:jc w:val="center"/>
            </w:pPr>
            <w:r w:rsidRPr="007038A0">
              <w:t>19</w:t>
            </w:r>
            <w:r>
              <w:t>74.5</w:t>
            </w:r>
          </w:p>
        </w:tc>
        <w:tc>
          <w:tcPr>
            <w:tcW w:w="1422" w:type="dxa"/>
          </w:tcPr>
          <w:p w:rsidR="00AD2E2D" w:rsidRPr="007038A0" w:rsidRDefault="00AD2E2D" w:rsidP="00FB44F5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375" w:type="dxa"/>
          </w:tcPr>
          <w:p w:rsidR="00AD2E2D" w:rsidRPr="007038A0" w:rsidRDefault="00AD2E2D" w:rsidP="00FB44F5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850" w:type="dxa"/>
          </w:tcPr>
          <w:p w:rsidR="00AD2E2D" w:rsidRPr="007038A0" w:rsidRDefault="00AD2E2D" w:rsidP="00FB44F5">
            <w:pPr>
              <w:jc w:val="center"/>
            </w:pPr>
            <w:r w:rsidRPr="007038A0">
              <w:rPr>
                <w:rFonts w:hint="eastAsia"/>
              </w:rPr>
              <w:t>教学</w:t>
            </w:r>
          </w:p>
        </w:tc>
        <w:tc>
          <w:tcPr>
            <w:tcW w:w="1425" w:type="dxa"/>
          </w:tcPr>
          <w:p w:rsidR="00AD2E2D" w:rsidRPr="007038A0" w:rsidRDefault="00AD2E2D" w:rsidP="00FB44F5">
            <w:pPr>
              <w:jc w:val="center"/>
            </w:pPr>
            <w:r w:rsidRPr="007038A0">
              <w:t>1</w:t>
            </w:r>
            <w:r>
              <w:t>8379138806</w:t>
            </w:r>
          </w:p>
        </w:tc>
      </w:tr>
      <w:tr w:rsidR="00AD2E2D" w:rsidRPr="007038A0" w:rsidTr="00FB44F5">
        <w:trPr>
          <w:trHeight w:val="445"/>
        </w:trPr>
        <w:tc>
          <w:tcPr>
            <w:tcW w:w="828" w:type="dxa"/>
          </w:tcPr>
          <w:p w:rsidR="00AD2E2D" w:rsidRPr="007038A0" w:rsidRDefault="00AD2E2D"/>
        </w:tc>
        <w:tc>
          <w:tcPr>
            <w:tcW w:w="900" w:type="dxa"/>
          </w:tcPr>
          <w:p w:rsidR="00AD2E2D" w:rsidRPr="007038A0" w:rsidRDefault="00AD2E2D"/>
        </w:tc>
        <w:tc>
          <w:tcPr>
            <w:tcW w:w="720" w:type="dxa"/>
          </w:tcPr>
          <w:p w:rsidR="00AD2E2D" w:rsidRPr="007038A0" w:rsidRDefault="00AD2E2D"/>
        </w:tc>
        <w:tc>
          <w:tcPr>
            <w:tcW w:w="1260" w:type="dxa"/>
          </w:tcPr>
          <w:p w:rsidR="00AD2E2D" w:rsidRPr="007038A0" w:rsidRDefault="00AD2E2D"/>
        </w:tc>
        <w:tc>
          <w:tcPr>
            <w:tcW w:w="1422" w:type="dxa"/>
          </w:tcPr>
          <w:p w:rsidR="00AD2E2D" w:rsidRPr="007038A0" w:rsidRDefault="00AD2E2D"/>
        </w:tc>
        <w:tc>
          <w:tcPr>
            <w:tcW w:w="1375" w:type="dxa"/>
          </w:tcPr>
          <w:p w:rsidR="00AD2E2D" w:rsidRPr="007038A0" w:rsidRDefault="00AD2E2D"/>
        </w:tc>
        <w:tc>
          <w:tcPr>
            <w:tcW w:w="850" w:type="dxa"/>
          </w:tcPr>
          <w:p w:rsidR="00AD2E2D" w:rsidRPr="007038A0" w:rsidRDefault="00AD2E2D"/>
        </w:tc>
        <w:tc>
          <w:tcPr>
            <w:tcW w:w="1425" w:type="dxa"/>
          </w:tcPr>
          <w:p w:rsidR="00AD2E2D" w:rsidRPr="007038A0" w:rsidRDefault="00AD2E2D"/>
        </w:tc>
      </w:tr>
      <w:tr w:rsidR="00AD2E2D" w:rsidRPr="007038A0" w:rsidTr="00FB44F5">
        <w:trPr>
          <w:trHeight w:val="451"/>
        </w:trPr>
        <w:tc>
          <w:tcPr>
            <w:tcW w:w="828" w:type="dxa"/>
          </w:tcPr>
          <w:p w:rsidR="00AD2E2D" w:rsidRPr="007038A0" w:rsidRDefault="00AD2E2D"/>
        </w:tc>
        <w:tc>
          <w:tcPr>
            <w:tcW w:w="900" w:type="dxa"/>
          </w:tcPr>
          <w:p w:rsidR="00AD2E2D" w:rsidRPr="007038A0" w:rsidRDefault="00AD2E2D"/>
        </w:tc>
        <w:tc>
          <w:tcPr>
            <w:tcW w:w="720" w:type="dxa"/>
          </w:tcPr>
          <w:p w:rsidR="00AD2E2D" w:rsidRPr="007038A0" w:rsidRDefault="00AD2E2D"/>
        </w:tc>
        <w:tc>
          <w:tcPr>
            <w:tcW w:w="1260" w:type="dxa"/>
          </w:tcPr>
          <w:p w:rsidR="00AD2E2D" w:rsidRPr="007038A0" w:rsidRDefault="00AD2E2D"/>
        </w:tc>
        <w:tc>
          <w:tcPr>
            <w:tcW w:w="1422" w:type="dxa"/>
          </w:tcPr>
          <w:p w:rsidR="00AD2E2D" w:rsidRPr="007038A0" w:rsidRDefault="00AD2E2D"/>
        </w:tc>
        <w:tc>
          <w:tcPr>
            <w:tcW w:w="1375" w:type="dxa"/>
          </w:tcPr>
          <w:p w:rsidR="00AD2E2D" w:rsidRPr="007038A0" w:rsidRDefault="00AD2E2D"/>
        </w:tc>
        <w:tc>
          <w:tcPr>
            <w:tcW w:w="850" w:type="dxa"/>
          </w:tcPr>
          <w:p w:rsidR="00AD2E2D" w:rsidRPr="007038A0" w:rsidRDefault="00AD2E2D"/>
        </w:tc>
        <w:tc>
          <w:tcPr>
            <w:tcW w:w="1425" w:type="dxa"/>
          </w:tcPr>
          <w:p w:rsidR="00AD2E2D" w:rsidRPr="007038A0" w:rsidRDefault="00AD2E2D"/>
        </w:tc>
      </w:tr>
      <w:tr w:rsidR="00AD2E2D" w:rsidRPr="007038A0" w:rsidTr="00FB44F5">
        <w:trPr>
          <w:trHeight w:val="471"/>
        </w:trPr>
        <w:tc>
          <w:tcPr>
            <w:tcW w:w="828" w:type="dxa"/>
          </w:tcPr>
          <w:p w:rsidR="00AD2E2D" w:rsidRPr="007038A0" w:rsidRDefault="00AD2E2D"/>
        </w:tc>
        <w:tc>
          <w:tcPr>
            <w:tcW w:w="900" w:type="dxa"/>
          </w:tcPr>
          <w:p w:rsidR="00AD2E2D" w:rsidRPr="007038A0" w:rsidRDefault="00AD2E2D"/>
        </w:tc>
        <w:tc>
          <w:tcPr>
            <w:tcW w:w="720" w:type="dxa"/>
          </w:tcPr>
          <w:p w:rsidR="00AD2E2D" w:rsidRPr="007038A0" w:rsidRDefault="00AD2E2D"/>
        </w:tc>
        <w:tc>
          <w:tcPr>
            <w:tcW w:w="1260" w:type="dxa"/>
          </w:tcPr>
          <w:p w:rsidR="00AD2E2D" w:rsidRPr="007038A0" w:rsidRDefault="00AD2E2D"/>
        </w:tc>
        <w:tc>
          <w:tcPr>
            <w:tcW w:w="1422" w:type="dxa"/>
          </w:tcPr>
          <w:p w:rsidR="00AD2E2D" w:rsidRPr="007038A0" w:rsidRDefault="00AD2E2D"/>
        </w:tc>
        <w:tc>
          <w:tcPr>
            <w:tcW w:w="1375" w:type="dxa"/>
          </w:tcPr>
          <w:p w:rsidR="00AD2E2D" w:rsidRPr="007038A0" w:rsidRDefault="00AD2E2D"/>
        </w:tc>
        <w:tc>
          <w:tcPr>
            <w:tcW w:w="850" w:type="dxa"/>
          </w:tcPr>
          <w:p w:rsidR="00AD2E2D" w:rsidRPr="007038A0" w:rsidRDefault="00AD2E2D"/>
        </w:tc>
        <w:tc>
          <w:tcPr>
            <w:tcW w:w="1425" w:type="dxa"/>
          </w:tcPr>
          <w:p w:rsidR="00AD2E2D" w:rsidRPr="007038A0" w:rsidRDefault="00AD2E2D"/>
        </w:tc>
      </w:tr>
    </w:tbl>
    <w:p w:rsidR="00AD2E2D" w:rsidRDefault="00AD2E2D"/>
    <w:p w:rsidR="00AD2E2D" w:rsidRDefault="00AD2E2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备注：从事岗位分为教学岗、管理岗、教辅岗、工勤岗</w:t>
      </w:r>
    </w:p>
    <w:p w:rsidR="00AD2E2D" w:rsidRDefault="00AD2E2D" w:rsidP="000A3969">
      <w:pPr>
        <w:spacing w:line="360" w:lineRule="auto"/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/>
          <w:sz w:val="24"/>
        </w:rPr>
        <w:t xml:space="preserve">  </w:t>
      </w:r>
      <w:r>
        <w:rPr>
          <w:rFonts w:ascii="楷体" w:eastAsia="楷体" w:hAnsi="楷体" w:cs="楷体" w:hint="eastAsia"/>
          <w:sz w:val="24"/>
        </w:rPr>
        <w:t>负责人及联系电话：廖国琼</w:t>
      </w:r>
      <w:r>
        <w:rPr>
          <w:rFonts w:ascii="楷体" w:eastAsia="楷体" w:hAnsi="楷体" w:cs="楷体"/>
          <w:sz w:val="24"/>
        </w:rPr>
        <w:t xml:space="preserve">    83816506   </w:t>
      </w:r>
    </w:p>
    <w:p w:rsidR="00AD2E2D" w:rsidRDefault="00AD2E2D" w:rsidP="000A3969">
      <w:pPr>
        <w:spacing w:line="360" w:lineRule="auto"/>
        <w:ind w:firstLine="4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/>
          <w:sz w:val="24"/>
        </w:rPr>
        <w:t xml:space="preserve">   </w:t>
      </w:r>
      <w:r>
        <w:rPr>
          <w:rFonts w:ascii="楷体" w:eastAsia="楷体" w:hAnsi="楷体" w:cs="楷体" w:hint="eastAsia"/>
          <w:sz w:val="24"/>
        </w:rPr>
        <w:t>经办人及联系电话：姜锐</w:t>
      </w:r>
      <w:r>
        <w:rPr>
          <w:rFonts w:ascii="楷体" w:eastAsia="楷体" w:hAnsi="楷体" w:cs="楷体"/>
          <w:sz w:val="24"/>
        </w:rPr>
        <w:t xml:space="preserve">   83816386</w:t>
      </w:r>
    </w:p>
    <w:p w:rsidR="00AD2E2D" w:rsidRDefault="00AD2E2D">
      <w:pPr>
        <w:spacing w:line="360" w:lineRule="auto"/>
        <w:ind w:firstLine="420"/>
      </w:pPr>
      <w:r>
        <w:rPr>
          <w:rFonts w:ascii="楷体" w:eastAsia="楷体" w:hAnsi="楷体" w:cs="楷体"/>
          <w:sz w:val="24"/>
        </w:rPr>
        <w:t xml:space="preserve"> </w:t>
      </w:r>
      <w:bookmarkStart w:id="0" w:name="_GoBack"/>
      <w:bookmarkEnd w:id="0"/>
      <w:r>
        <w:rPr>
          <w:rFonts w:ascii="楷体" w:eastAsia="楷体" w:hAnsi="楷体" w:cs="楷体"/>
          <w:sz w:val="24"/>
        </w:rPr>
        <w:t xml:space="preserve">   </w:t>
      </w:r>
      <w:r>
        <w:t xml:space="preserve">           </w:t>
      </w:r>
    </w:p>
    <w:sectPr w:rsidR="00AD2E2D" w:rsidSect="00231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3969"/>
    <w:rsid w:val="00172A27"/>
    <w:rsid w:val="00193767"/>
    <w:rsid w:val="00231F47"/>
    <w:rsid w:val="002E2FFA"/>
    <w:rsid w:val="004510BF"/>
    <w:rsid w:val="004D707F"/>
    <w:rsid w:val="00562B1C"/>
    <w:rsid w:val="005814F9"/>
    <w:rsid w:val="006E0A1C"/>
    <w:rsid w:val="007038A0"/>
    <w:rsid w:val="008561AE"/>
    <w:rsid w:val="00A15BCE"/>
    <w:rsid w:val="00AA75D3"/>
    <w:rsid w:val="00AD2E2D"/>
    <w:rsid w:val="00B900B9"/>
    <w:rsid w:val="00C26661"/>
    <w:rsid w:val="00CF5839"/>
    <w:rsid w:val="00E7792F"/>
    <w:rsid w:val="00FB44F5"/>
    <w:rsid w:val="06EE75FF"/>
    <w:rsid w:val="155163C8"/>
    <w:rsid w:val="1AC33709"/>
    <w:rsid w:val="1AE51B63"/>
    <w:rsid w:val="33246FC6"/>
    <w:rsid w:val="39A957DC"/>
    <w:rsid w:val="3DCA503C"/>
    <w:rsid w:val="46620F26"/>
    <w:rsid w:val="48467133"/>
    <w:rsid w:val="57547DC9"/>
    <w:rsid w:val="57B64E08"/>
    <w:rsid w:val="6531405C"/>
    <w:rsid w:val="67C1049A"/>
    <w:rsid w:val="6AF7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1F4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31F47"/>
    <w:rPr>
      <w:rFonts w:ascii="Arial" w:hAnsi="Arial"/>
      <w:b/>
      <w:sz w:val="18"/>
    </w:rPr>
  </w:style>
  <w:style w:type="character" w:styleId="EndnoteReference">
    <w:name w:val="endnote reference"/>
    <w:basedOn w:val="DefaultParagraphFont"/>
    <w:uiPriority w:val="99"/>
    <w:rsid w:val="00231F47"/>
    <w:rPr>
      <w:rFonts w:ascii="Times New Roman" w:eastAsia="宋体" w:hAnsi="Times New Roman" w:cs="Times New Roman"/>
      <w:sz w:val="24"/>
      <w:vertAlign w:val="superscript"/>
    </w:rPr>
  </w:style>
  <w:style w:type="table" w:styleId="TableGrid">
    <w:name w:val="Table Grid"/>
    <w:basedOn w:val="TableNormal"/>
    <w:uiPriority w:val="99"/>
    <w:rsid w:val="00231F4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38</Words>
  <Characters>217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zhaoxinlei</dc:creator>
  <cp:keywords/>
  <dc:description/>
  <cp:lastModifiedBy>user</cp:lastModifiedBy>
  <cp:revision>16</cp:revision>
  <cp:lastPrinted>2017-09-15T03:56:00Z</cp:lastPrinted>
  <dcterms:created xsi:type="dcterms:W3CDTF">2014-10-29T12:08:00Z</dcterms:created>
  <dcterms:modified xsi:type="dcterms:W3CDTF">2017-09-15T03:56:00Z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